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AC" w:rsidRDefault="00C82CAC">
      <w:pPr>
        <w:rPr>
          <w:sz w:val="40"/>
          <w:szCs w:val="40"/>
        </w:rPr>
      </w:pPr>
      <w:r>
        <w:rPr>
          <w:sz w:val="40"/>
          <w:szCs w:val="40"/>
        </w:rPr>
        <w:t xml:space="preserve">2018 Østfold og Follo bridgekrets </w:t>
      </w:r>
    </w:p>
    <w:p w:rsidR="00C82CAC" w:rsidRDefault="00C82CAC">
      <w:pPr>
        <w:rPr>
          <w:sz w:val="28"/>
          <w:szCs w:val="28"/>
        </w:rPr>
      </w:pPr>
      <w:r>
        <w:rPr>
          <w:sz w:val="28"/>
          <w:szCs w:val="28"/>
        </w:rPr>
        <w:t>Kretsstyrets sammensetning 2017: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Leder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Finn Leiang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Nesodden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97095</w:t>
            </w:r>
            <w:r w:rsidRPr="00A02712">
              <w:rPr>
                <w:sz w:val="28"/>
                <w:szCs w:val="28"/>
              </w:rPr>
              <w:t>077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Nestleder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4"/>
                <w:szCs w:val="24"/>
              </w:rPr>
            </w:pPr>
            <w:r w:rsidRPr="00A02712">
              <w:rPr>
                <w:sz w:val="24"/>
                <w:szCs w:val="24"/>
              </w:rPr>
              <w:t>Anne Hjemmen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Spydeberg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95770962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Kasserer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Sven Pran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Ås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90643428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2018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Styremedlem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Jan Føyner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Soon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95306044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Styremedlem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Einar Knutsen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Kolbotn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95961369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2018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Styremedlem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0"/>
                <w:szCs w:val="20"/>
              </w:rPr>
            </w:pPr>
            <w:r w:rsidRPr="00A02712">
              <w:rPr>
                <w:sz w:val="20"/>
                <w:szCs w:val="20"/>
              </w:rPr>
              <w:t>Odd Roger Nielsen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Tempo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94197193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2018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Varamedlem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4"/>
                <w:szCs w:val="24"/>
              </w:rPr>
            </w:pPr>
            <w:r w:rsidRPr="00A02712">
              <w:rPr>
                <w:sz w:val="24"/>
                <w:szCs w:val="24"/>
              </w:rPr>
              <w:t>Jan Johannessen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4"/>
                <w:szCs w:val="24"/>
              </w:rPr>
            </w:pPr>
            <w:r w:rsidRPr="00A02712">
              <w:rPr>
                <w:sz w:val="24"/>
                <w:szCs w:val="24"/>
              </w:rPr>
              <w:t>Fredrikstad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92470053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Varamedlem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Maria Svae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Garder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92695676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Revisor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</w:pPr>
            <w:r w:rsidRPr="00A02712">
              <w:t>Simen Rasmussen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Ski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90879868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2018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Vararevisor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Erik Solberg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Tempo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99692949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Valgkomite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</w:pPr>
            <w:r w:rsidRPr="00A02712">
              <w:t>Eldbjørg G.Gathe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Soon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47469030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2018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Valgkomite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Astrid Thue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Moss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45861704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</w:tbl>
    <w:p w:rsidR="00C82CAC" w:rsidRDefault="00C82CAC">
      <w:pPr>
        <w:rPr>
          <w:sz w:val="28"/>
          <w:szCs w:val="28"/>
        </w:rPr>
      </w:pPr>
    </w:p>
    <w:p w:rsidR="00C82CAC" w:rsidRDefault="00C82CAC">
      <w:pPr>
        <w:rPr>
          <w:sz w:val="28"/>
          <w:szCs w:val="28"/>
        </w:rPr>
      </w:pPr>
      <w:r>
        <w:rPr>
          <w:sz w:val="28"/>
          <w:szCs w:val="28"/>
        </w:rPr>
        <w:t>Valgkomiteens innstilling til nytt kretsstyre: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Leder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Finn Leiang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Nesodden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97095</w:t>
            </w:r>
            <w:r w:rsidRPr="00A02712">
              <w:rPr>
                <w:sz w:val="28"/>
                <w:szCs w:val="28"/>
              </w:rPr>
              <w:t>077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Nestleder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4"/>
                <w:szCs w:val="24"/>
              </w:rPr>
            </w:pPr>
            <w:r w:rsidRPr="00A02712">
              <w:rPr>
                <w:sz w:val="24"/>
                <w:szCs w:val="24"/>
              </w:rPr>
              <w:t>Anne Hjemmen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Spydeberg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95770962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Kasserer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Maria Svae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Garder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92695676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2020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Styremedlem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Jan Føyner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Soon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95306044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Styremedlem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4"/>
                <w:szCs w:val="24"/>
              </w:rPr>
            </w:pPr>
            <w:r w:rsidRPr="00A02712">
              <w:rPr>
                <w:sz w:val="24"/>
                <w:szCs w:val="24"/>
              </w:rPr>
              <w:t>Astrid Lindberg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Gressvik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97765959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2020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Styremedlem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16"/>
                <w:szCs w:val="16"/>
              </w:rPr>
            </w:pPr>
            <w:r w:rsidRPr="00A02712">
              <w:rPr>
                <w:sz w:val="16"/>
                <w:szCs w:val="16"/>
              </w:rPr>
              <w:t>Anne Grethe Dahlberg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Drøbak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94152351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2020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Varamedlem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4"/>
                <w:szCs w:val="24"/>
              </w:rPr>
            </w:pPr>
            <w:r w:rsidRPr="00A02712">
              <w:rPr>
                <w:sz w:val="24"/>
                <w:szCs w:val="24"/>
              </w:rPr>
              <w:t>Jan Johannessen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4"/>
                <w:szCs w:val="24"/>
              </w:rPr>
            </w:pPr>
            <w:r w:rsidRPr="00A02712">
              <w:rPr>
                <w:sz w:val="24"/>
                <w:szCs w:val="24"/>
              </w:rPr>
              <w:t>Fredrikstad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92470053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Varamedlem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Robin Watson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Kambo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97040986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2020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Revisor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</w:pPr>
            <w:r w:rsidRPr="00A02712">
              <w:t>Simen Rasmussen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Ski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90879868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2020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Vararevisor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Erik Solberg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Tempo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99692949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Valgkomite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</w:pPr>
            <w:r w:rsidRPr="00A02712">
              <w:t>Eldbjørg G.Gathe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Soon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47469030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2020</w:t>
            </w:r>
          </w:p>
        </w:tc>
      </w:tr>
      <w:tr w:rsidR="00C82CAC" w:rsidRPr="00A02712"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Valgkomite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Astrid Thue</w:t>
            </w:r>
          </w:p>
        </w:tc>
        <w:tc>
          <w:tcPr>
            <w:tcW w:w="1842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Moss BK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45861704</w:t>
            </w:r>
          </w:p>
        </w:tc>
        <w:tc>
          <w:tcPr>
            <w:tcW w:w="1843" w:type="dxa"/>
          </w:tcPr>
          <w:p w:rsidR="00C82CAC" w:rsidRPr="00A02712" w:rsidRDefault="00C82CAC" w:rsidP="00A02712">
            <w:pPr>
              <w:spacing w:after="0" w:line="240" w:lineRule="auto"/>
              <w:rPr>
                <w:sz w:val="28"/>
                <w:szCs w:val="28"/>
              </w:rPr>
            </w:pPr>
            <w:r w:rsidRPr="00A02712">
              <w:rPr>
                <w:sz w:val="28"/>
                <w:szCs w:val="28"/>
              </w:rPr>
              <w:t>På valg 2019</w:t>
            </w:r>
          </w:p>
        </w:tc>
      </w:tr>
    </w:tbl>
    <w:p w:rsidR="00C82CAC" w:rsidRDefault="00C82CAC">
      <w:pPr>
        <w:rPr>
          <w:sz w:val="28"/>
          <w:szCs w:val="28"/>
        </w:rPr>
      </w:pPr>
    </w:p>
    <w:p w:rsidR="00C82CAC" w:rsidRPr="002650E3" w:rsidRDefault="00C82CAC">
      <w:pPr>
        <w:rPr>
          <w:sz w:val="28"/>
          <w:szCs w:val="28"/>
        </w:rPr>
      </w:pPr>
      <w:bookmarkStart w:id="0" w:name="_GoBack"/>
      <w:bookmarkEnd w:id="0"/>
    </w:p>
    <w:sectPr w:rsidR="00C82CAC" w:rsidRPr="002650E3" w:rsidSect="008E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5F55"/>
    <w:multiLevelType w:val="hybridMultilevel"/>
    <w:tmpl w:val="C052B600"/>
    <w:lvl w:ilvl="0" w:tplc="A3068E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D4"/>
    <w:rsid w:val="000B658E"/>
    <w:rsid w:val="00104EE7"/>
    <w:rsid w:val="001E358B"/>
    <w:rsid w:val="001F42A8"/>
    <w:rsid w:val="002650E3"/>
    <w:rsid w:val="002A6BB9"/>
    <w:rsid w:val="002C5A9A"/>
    <w:rsid w:val="002F72D4"/>
    <w:rsid w:val="00301910"/>
    <w:rsid w:val="003A5231"/>
    <w:rsid w:val="003A7C12"/>
    <w:rsid w:val="003F0637"/>
    <w:rsid w:val="00407105"/>
    <w:rsid w:val="00410A88"/>
    <w:rsid w:val="005063E7"/>
    <w:rsid w:val="005076D4"/>
    <w:rsid w:val="005366BA"/>
    <w:rsid w:val="005B6EAB"/>
    <w:rsid w:val="005E5DF0"/>
    <w:rsid w:val="00693BEF"/>
    <w:rsid w:val="006B00AC"/>
    <w:rsid w:val="006D3C99"/>
    <w:rsid w:val="00764937"/>
    <w:rsid w:val="007720D3"/>
    <w:rsid w:val="007B0681"/>
    <w:rsid w:val="008722B5"/>
    <w:rsid w:val="00877A56"/>
    <w:rsid w:val="008B0AEF"/>
    <w:rsid w:val="008D33B3"/>
    <w:rsid w:val="008E6988"/>
    <w:rsid w:val="00962EE3"/>
    <w:rsid w:val="00984847"/>
    <w:rsid w:val="00995C8E"/>
    <w:rsid w:val="009D7868"/>
    <w:rsid w:val="00A02712"/>
    <w:rsid w:val="00A34214"/>
    <w:rsid w:val="00A7375F"/>
    <w:rsid w:val="00A75136"/>
    <w:rsid w:val="00AE0DB5"/>
    <w:rsid w:val="00B86679"/>
    <w:rsid w:val="00B97CD6"/>
    <w:rsid w:val="00BB6083"/>
    <w:rsid w:val="00BC2E6E"/>
    <w:rsid w:val="00C214D5"/>
    <w:rsid w:val="00C774F9"/>
    <w:rsid w:val="00C82CAC"/>
    <w:rsid w:val="00CB0CAF"/>
    <w:rsid w:val="00CC43A1"/>
    <w:rsid w:val="00CD2F51"/>
    <w:rsid w:val="00D10986"/>
    <w:rsid w:val="00D36A08"/>
    <w:rsid w:val="00D463F1"/>
    <w:rsid w:val="00D6604B"/>
    <w:rsid w:val="00D74346"/>
    <w:rsid w:val="00DC5290"/>
    <w:rsid w:val="00EB18D4"/>
    <w:rsid w:val="00EC2A2F"/>
    <w:rsid w:val="00F5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8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5D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3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236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Østfold og Follo bridgekrets </dc:title>
  <dc:subject/>
  <dc:creator>Eldbjørg Gathe</dc:creator>
  <cp:keywords/>
  <dc:description/>
  <cp:lastModifiedBy>Finn</cp:lastModifiedBy>
  <cp:revision>2</cp:revision>
  <cp:lastPrinted>2017-06-22T08:09:00Z</cp:lastPrinted>
  <dcterms:created xsi:type="dcterms:W3CDTF">2018-02-25T20:08:00Z</dcterms:created>
  <dcterms:modified xsi:type="dcterms:W3CDTF">2018-02-25T20:08:00Z</dcterms:modified>
</cp:coreProperties>
</file>