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A" w:rsidRPr="00BF35B5" w:rsidRDefault="00BF2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 årsmøtet 25.mars </w:t>
      </w:r>
      <w:r w:rsidRPr="00BF35B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</w:p>
    <w:p w:rsidR="00BF200A" w:rsidRPr="00BF35B5" w:rsidRDefault="00BF200A">
      <w:pPr>
        <w:rPr>
          <w:rFonts w:ascii="Arial" w:hAnsi="Arial" w:cs="Arial"/>
          <w:sz w:val="28"/>
          <w:szCs w:val="28"/>
        </w:rPr>
      </w:pPr>
      <w:r w:rsidRPr="00BF35B5">
        <w:rPr>
          <w:rFonts w:ascii="Arial" w:hAnsi="Arial" w:cs="Arial"/>
          <w:sz w:val="28"/>
          <w:szCs w:val="28"/>
        </w:rPr>
        <w:t>Valgkomiteens innstilling</w:t>
      </w:r>
      <w:r>
        <w:rPr>
          <w:rFonts w:ascii="Arial" w:hAnsi="Arial" w:cs="Arial"/>
          <w:sz w:val="28"/>
          <w:szCs w:val="28"/>
        </w:rPr>
        <w:t xml:space="preserve"> til nytt kretsstyre i Østfold og Follo krets</w:t>
      </w:r>
    </w:p>
    <w:p w:rsidR="00BF200A" w:rsidRPr="00BF35B5" w:rsidRDefault="00BF200A">
      <w:pPr>
        <w:rPr>
          <w:rFonts w:ascii="Arial" w:hAnsi="Arial" w:cs="Arial"/>
        </w:rPr>
      </w:pPr>
    </w:p>
    <w:p w:rsidR="00BF200A" w:rsidRPr="0034286B" w:rsidRDefault="00BF200A" w:rsidP="00BF35B5">
      <w:pPr>
        <w:rPr>
          <w:rFonts w:ascii="Arial" w:hAnsi="Arial" w:cs="Arial"/>
          <w:b/>
          <w:bCs/>
          <w:u w:val="single"/>
        </w:rPr>
      </w:pPr>
      <w:r w:rsidRPr="0034286B">
        <w:rPr>
          <w:rFonts w:ascii="Arial" w:hAnsi="Arial" w:cs="Arial"/>
          <w:b/>
          <w:bCs/>
          <w:u w:val="single"/>
        </w:rPr>
        <w:t>Kretsstyret har hatt følgende sammensetning i 201</w:t>
      </w:r>
      <w:r>
        <w:rPr>
          <w:rFonts w:ascii="Arial" w:hAnsi="Arial" w:cs="Arial"/>
          <w:b/>
          <w:bCs/>
          <w:u w:val="single"/>
        </w:rPr>
        <w:t>9</w:t>
      </w:r>
      <w:r w:rsidRPr="0034286B">
        <w:rPr>
          <w:rFonts w:ascii="Arial" w:hAnsi="Arial" w:cs="Arial"/>
          <w:b/>
          <w:bCs/>
          <w:u w:val="single"/>
        </w:rPr>
        <w:t>: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Finn Leiang, Nesodden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Nestleder:</w:t>
      </w:r>
      <w:r>
        <w:rPr>
          <w:rFonts w:ascii="Arial" w:hAnsi="Arial" w:cs="Arial"/>
        </w:rPr>
        <w:tab/>
        <w:t>Anne Hjemmen, Spydeberg BK</w:t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Kasserer:</w:t>
      </w:r>
      <w:r>
        <w:rPr>
          <w:rFonts w:ascii="Arial" w:hAnsi="Arial" w:cs="Arial"/>
        </w:rPr>
        <w:tab/>
        <w:t>Sven Pran, Ås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Styremedlem (og referent): </w:t>
      </w:r>
      <w:r>
        <w:rPr>
          <w:rFonts w:ascii="Arial" w:hAnsi="Arial" w:cs="Arial"/>
        </w:rPr>
        <w:t>Jan Føyner, Soon BK</w:t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Styremedlem: </w:t>
      </w:r>
      <w:r>
        <w:rPr>
          <w:rFonts w:ascii="Arial" w:hAnsi="Arial" w:cs="Arial"/>
        </w:rPr>
        <w:t>Anne Grethe Dahlberg, Drøbak BK</w:t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Styremedlem: </w:t>
      </w:r>
      <w:r>
        <w:rPr>
          <w:rFonts w:ascii="Arial" w:hAnsi="Arial" w:cs="Arial"/>
        </w:rPr>
        <w:t>Jan Johannesen, Fredrikstad BK</w:t>
      </w:r>
      <w:r>
        <w:rPr>
          <w:rFonts w:ascii="Arial" w:hAnsi="Arial" w:cs="Arial"/>
        </w:rPr>
        <w:tab/>
        <w:t>(på valg 2020)</w:t>
      </w:r>
    </w:p>
    <w:p w:rsidR="00BF200A" w:rsidRPr="00F16B46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Varamedlem: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Ove Tautra, Nesodden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Varamedlem:</w:t>
      </w:r>
      <w:r>
        <w:rPr>
          <w:rFonts w:ascii="Arial" w:hAnsi="Arial" w:cs="Arial"/>
        </w:rPr>
        <w:t xml:space="preserve"> Astrid Lindberg, Gressvik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2020)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Revisor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Simon Rasmussen, Ski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(på valg i ?) 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Vararevisor:</w:t>
      </w:r>
      <w:r>
        <w:rPr>
          <w:rFonts w:ascii="Arial" w:hAnsi="Arial" w:cs="Arial"/>
        </w:rPr>
        <w:tab/>
        <w:t>Erik Solberg, Tempo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på valg i ?)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Valgkomité: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Eldbjørg Gathe (Soon BK) (på valg 2020) </w:t>
      </w:r>
    </w:p>
    <w:p w:rsidR="00BF200A" w:rsidRDefault="00BF200A" w:rsidP="00F16B4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og Monika Bråten (Fredrikstad BK) (på valg 2021)</w:t>
      </w:r>
    </w:p>
    <w:p w:rsidR="00BF200A" w:rsidRDefault="00BF200A"/>
    <w:p w:rsidR="00BF200A" w:rsidRPr="0034286B" w:rsidRDefault="00BF200A" w:rsidP="00BF35B5">
      <w:pPr>
        <w:rPr>
          <w:rFonts w:ascii="Arial" w:hAnsi="Arial" w:cs="Arial"/>
          <w:b/>
          <w:bCs/>
          <w:u w:val="single"/>
        </w:rPr>
      </w:pPr>
      <w:r w:rsidRPr="0034286B">
        <w:rPr>
          <w:rFonts w:ascii="Arial" w:hAnsi="Arial" w:cs="Arial"/>
          <w:b/>
          <w:bCs/>
          <w:u w:val="single"/>
        </w:rPr>
        <w:t>Valgkomiteens innstilling til nytt Kretsstyre 20</w:t>
      </w:r>
      <w:r>
        <w:rPr>
          <w:rFonts w:ascii="Arial" w:hAnsi="Arial" w:cs="Arial"/>
          <w:b/>
          <w:bCs/>
          <w:u w:val="single"/>
        </w:rPr>
        <w:t>20</w:t>
      </w:r>
      <w:r w:rsidRPr="0034286B">
        <w:rPr>
          <w:rFonts w:ascii="Arial" w:hAnsi="Arial" w:cs="Arial"/>
          <w:b/>
          <w:bCs/>
          <w:u w:val="single"/>
        </w:rPr>
        <w:t>: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Johannesen, Fredrikstad BK</w:t>
      </w:r>
      <w:r>
        <w:rPr>
          <w:rFonts w:ascii="Arial" w:hAnsi="Arial" w:cs="Arial"/>
        </w:rPr>
        <w:tab/>
        <w:t>(på valg 2022)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Nestleder:</w:t>
      </w:r>
      <w:r>
        <w:rPr>
          <w:rFonts w:ascii="Arial" w:hAnsi="Arial" w:cs="Arial"/>
        </w:rPr>
        <w:tab/>
        <w:t>Anne Hjemmen, Spydeberg BK</w:t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Kasserere:</w:t>
      </w:r>
      <w:r>
        <w:rPr>
          <w:rFonts w:ascii="Arial" w:hAnsi="Arial" w:cs="Arial"/>
        </w:rPr>
        <w:tab/>
        <w:t xml:space="preserve">Monika Bråten og Sven Pran  *        </w:t>
      </w:r>
      <w:r>
        <w:rPr>
          <w:rFonts w:ascii="Arial" w:hAnsi="Arial" w:cs="Arial"/>
        </w:rPr>
        <w:tab/>
        <w:t>(på valg 2022)</w:t>
      </w:r>
    </w:p>
    <w:p w:rsidR="00BF200A" w:rsidRDefault="00BF200A" w:rsidP="00BF35B5">
      <w:pPr>
        <w:rPr>
          <w:rFonts w:ascii="Arial" w:hAnsi="Arial" w:cs="Arial"/>
        </w:rPr>
      </w:pPr>
      <w:r w:rsidRPr="001A5B2C">
        <w:rPr>
          <w:rFonts w:ascii="Arial" w:hAnsi="Arial" w:cs="Arial"/>
          <w:i/>
          <w:iCs/>
        </w:rPr>
        <w:t>Sekretær:</w:t>
      </w:r>
      <w:r>
        <w:rPr>
          <w:rFonts w:ascii="Arial" w:hAnsi="Arial" w:cs="Arial"/>
        </w:rPr>
        <w:tab/>
        <w:t>Jan Føyner, Soon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Styremedlem: </w:t>
      </w:r>
      <w:r>
        <w:rPr>
          <w:rFonts w:ascii="Arial" w:hAnsi="Arial" w:cs="Arial"/>
        </w:rPr>
        <w:t>Astrid Lindberg, Gressvik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2021)</w:t>
      </w:r>
    </w:p>
    <w:p w:rsidR="00BF200A" w:rsidRPr="001A5B2C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Styremedlem: </w:t>
      </w:r>
      <w:r>
        <w:rPr>
          <w:rFonts w:ascii="Arial" w:hAnsi="Arial" w:cs="Arial"/>
        </w:rPr>
        <w:t>Tommy Blom, Sarpsborg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Styremedlem:</w:t>
      </w:r>
      <w:r>
        <w:rPr>
          <w:rFonts w:ascii="Arial" w:hAnsi="Arial" w:cs="Arial"/>
        </w:rPr>
        <w:tab/>
        <w:t>Claes Andersen, BK Tempo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2021))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Varamedlem: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Kjell Aadahl, Rakkestad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Varamedlem:</w:t>
      </w:r>
      <w:bookmarkStart w:id="0" w:name="_Hlk3471697"/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>Robin Watson, Sarpsborg BK</w:t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Revisor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Simon Rasmussen, Ski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(gjenvalg) 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Vararevisor:</w:t>
      </w:r>
      <w:r>
        <w:rPr>
          <w:rFonts w:ascii="Arial" w:hAnsi="Arial" w:cs="Arial"/>
        </w:rPr>
        <w:tab/>
        <w:t>Erik Solberg, Tempo BK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(gjenvalg)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Valgkomité:</w:t>
      </w:r>
      <w:r>
        <w:rPr>
          <w:rFonts w:ascii="Arial" w:hAnsi="Arial" w:cs="Arial"/>
        </w:rPr>
        <w:tab/>
        <w:t>Monika Bråten, Fredrikstad BK</w:t>
      </w:r>
      <w:r>
        <w:rPr>
          <w:rFonts w:ascii="Arial" w:hAnsi="Arial" w:cs="Arial"/>
        </w:rPr>
        <w:tab/>
        <w:t>(på valg 2021)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bookmarkStart w:id="1" w:name="_GoBack"/>
      <w:bookmarkEnd w:id="1"/>
      <w:r>
        <w:rPr>
          <w:rFonts w:ascii="Arial" w:hAnsi="Arial" w:cs="Arial"/>
        </w:rPr>
        <w:t>g Finn Leiang, Nesodden BK</w:t>
      </w:r>
      <w:r>
        <w:rPr>
          <w:rFonts w:ascii="Arial" w:hAnsi="Arial" w:cs="Arial"/>
        </w:rPr>
        <w:tab/>
        <w:t>(på valg 2022)</w:t>
      </w:r>
    </w:p>
    <w:p w:rsidR="00BF200A" w:rsidRDefault="00BF200A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 Kasserer: Monika Bråten overtar som kasserer etter at opplæring av Sven Pran er utført, antakelig innen 1 år. De deler på oppgaven fremover.</w:t>
      </w:r>
    </w:p>
    <w:sectPr w:rsidR="00BF200A" w:rsidSect="00D9560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9B"/>
    <w:rsid w:val="00125F90"/>
    <w:rsid w:val="001A5B2C"/>
    <w:rsid w:val="001B289B"/>
    <w:rsid w:val="0034286B"/>
    <w:rsid w:val="00362344"/>
    <w:rsid w:val="00483089"/>
    <w:rsid w:val="005D0584"/>
    <w:rsid w:val="0067061E"/>
    <w:rsid w:val="009D6DA0"/>
    <w:rsid w:val="00BF200A"/>
    <w:rsid w:val="00BF35B5"/>
    <w:rsid w:val="00C647CB"/>
    <w:rsid w:val="00CE2ABE"/>
    <w:rsid w:val="00D95603"/>
    <w:rsid w:val="00E85AA2"/>
    <w:rsid w:val="00F16B46"/>
    <w:rsid w:val="00F66A36"/>
    <w:rsid w:val="00F87182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265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årsmøtet 25</dc:title>
  <dc:subject/>
  <dc:creator>Svein Gathe</dc:creator>
  <cp:keywords/>
  <dc:description/>
  <cp:lastModifiedBy>Finn</cp:lastModifiedBy>
  <cp:revision>2</cp:revision>
  <dcterms:created xsi:type="dcterms:W3CDTF">2020-03-05T22:47:00Z</dcterms:created>
  <dcterms:modified xsi:type="dcterms:W3CDTF">2020-03-05T22:47:00Z</dcterms:modified>
</cp:coreProperties>
</file>